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7A" w:rsidRPr="009C547A" w:rsidRDefault="0016765B" w:rsidP="009C547A">
      <w:pPr>
        <w:spacing w:after="0"/>
        <w:jc w:val="center"/>
      </w:pPr>
      <w:r>
        <w:t xml:space="preserve">Konferencja </w:t>
      </w:r>
      <w:r w:rsidR="009C547A" w:rsidRPr="009C547A">
        <w:t>„Bezpieczeństwo – prawo studenta a powinności uczelni i środowisk lokalnych”</w:t>
      </w:r>
    </w:p>
    <w:p w:rsidR="009C547A" w:rsidRPr="009C547A" w:rsidRDefault="009C547A" w:rsidP="009C547A">
      <w:pPr>
        <w:spacing w:after="0"/>
        <w:jc w:val="center"/>
      </w:pPr>
      <w:r w:rsidRPr="009C547A">
        <w:t>Toruń, 7-8 grudnia 2017 r.</w:t>
      </w:r>
    </w:p>
    <w:p w:rsidR="009C547A" w:rsidRDefault="009C547A" w:rsidP="0016765B">
      <w:pPr>
        <w:spacing w:after="0"/>
        <w:ind w:hanging="284"/>
        <w:rPr>
          <w:b/>
          <w:sz w:val="16"/>
          <w:szCs w:val="16"/>
        </w:rPr>
      </w:pPr>
    </w:p>
    <w:p w:rsidR="0016765B" w:rsidRPr="009C547A" w:rsidRDefault="0016765B" w:rsidP="0016765B">
      <w:pPr>
        <w:spacing w:after="0"/>
        <w:ind w:hanging="284"/>
        <w:rPr>
          <w:b/>
          <w:sz w:val="16"/>
          <w:szCs w:val="16"/>
        </w:rPr>
      </w:pPr>
    </w:p>
    <w:p w:rsidR="009C547A" w:rsidRPr="009C547A" w:rsidRDefault="009C547A" w:rsidP="0016765B">
      <w:pPr>
        <w:spacing w:after="0"/>
        <w:ind w:hanging="284"/>
        <w:rPr>
          <w:b/>
          <w:sz w:val="16"/>
          <w:szCs w:val="16"/>
        </w:rPr>
      </w:pPr>
    </w:p>
    <w:p w:rsidR="00EF252C" w:rsidRDefault="00EF252C" w:rsidP="0016765B">
      <w:pPr>
        <w:spacing w:after="0"/>
        <w:ind w:hanging="284"/>
        <w:rPr>
          <w:b/>
        </w:rPr>
      </w:pPr>
      <w:r w:rsidRPr="00EF252C">
        <w:rPr>
          <w:b/>
        </w:rPr>
        <w:t xml:space="preserve">Rejestracja i miejsce obrad </w:t>
      </w:r>
    </w:p>
    <w:p w:rsidR="00EF252C" w:rsidRPr="009C547A" w:rsidRDefault="00EF252C" w:rsidP="0016765B">
      <w:pPr>
        <w:spacing w:after="0"/>
        <w:ind w:hanging="284"/>
        <w:rPr>
          <w:b/>
          <w:sz w:val="16"/>
          <w:szCs w:val="16"/>
        </w:rPr>
      </w:pPr>
    </w:p>
    <w:p w:rsidR="00EF252C" w:rsidRDefault="00EF252C" w:rsidP="0016765B">
      <w:pPr>
        <w:spacing w:after="0"/>
        <w:ind w:hanging="284"/>
      </w:pPr>
      <w:r>
        <w:t xml:space="preserve">Collegium </w:t>
      </w:r>
      <w:proofErr w:type="spellStart"/>
      <w:r>
        <w:t>Humanisticum</w:t>
      </w:r>
      <w:proofErr w:type="spellEnd"/>
      <w:r>
        <w:t xml:space="preserve"> - AULA</w:t>
      </w:r>
    </w:p>
    <w:p w:rsidR="00EF252C" w:rsidRDefault="00EF252C" w:rsidP="0016765B">
      <w:pPr>
        <w:spacing w:after="0"/>
        <w:ind w:hanging="284"/>
      </w:pPr>
      <w:r>
        <w:t>Campus Uniwersytecki na Bielanach</w:t>
      </w:r>
    </w:p>
    <w:p w:rsidR="00EF252C" w:rsidRDefault="0016765B" w:rsidP="0016765B">
      <w:pPr>
        <w:spacing w:after="0"/>
        <w:ind w:hanging="284"/>
      </w:pPr>
      <w:r>
        <w:t>u</w:t>
      </w:r>
      <w:r w:rsidR="00EF252C">
        <w:t>l. Bojarskiego 1</w:t>
      </w:r>
      <w:r>
        <w:t>, 87-100 Toruń</w:t>
      </w:r>
    </w:p>
    <w:p w:rsidR="00EF252C" w:rsidRPr="00460FA4" w:rsidRDefault="00460FA4" w:rsidP="0016765B">
      <w:pPr>
        <w:spacing w:after="0"/>
        <w:ind w:hanging="284"/>
      </w:pPr>
      <w:r w:rsidRPr="00460FA4">
        <w:t xml:space="preserve">Mapa Campusu </w:t>
      </w:r>
      <w:hyperlink r:id="rId5" w:history="1">
        <w:r w:rsidRPr="00460FA4">
          <w:rPr>
            <w:rStyle w:val="Hipercze"/>
          </w:rPr>
          <w:t>https://www.umk.pl/kontakt/mapy/torun/</w:t>
        </w:r>
      </w:hyperlink>
      <w:r w:rsidRPr="00460FA4">
        <w:t xml:space="preserve"> (obiekt nr 9)</w:t>
      </w:r>
    </w:p>
    <w:p w:rsidR="00460FA4" w:rsidRPr="009C547A" w:rsidRDefault="00460FA4" w:rsidP="0016765B">
      <w:pPr>
        <w:spacing w:after="0"/>
        <w:ind w:hanging="284"/>
        <w:rPr>
          <w:sz w:val="16"/>
          <w:szCs w:val="16"/>
        </w:rPr>
      </w:pPr>
    </w:p>
    <w:p w:rsidR="00EF252C" w:rsidRPr="009C547A" w:rsidRDefault="00EF252C" w:rsidP="0016765B">
      <w:pPr>
        <w:spacing w:after="0"/>
        <w:ind w:hanging="284"/>
        <w:rPr>
          <w:sz w:val="16"/>
          <w:szCs w:val="16"/>
        </w:rPr>
      </w:pPr>
    </w:p>
    <w:p w:rsidR="00412501" w:rsidRPr="00EF252C" w:rsidRDefault="00200887" w:rsidP="0016765B">
      <w:pPr>
        <w:ind w:hanging="284"/>
        <w:rPr>
          <w:b/>
        </w:rPr>
      </w:pPr>
      <w:r w:rsidRPr="00EF252C">
        <w:rPr>
          <w:b/>
        </w:rPr>
        <w:t>Zakwaterowanie</w:t>
      </w:r>
    </w:p>
    <w:p w:rsidR="00200887" w:rsidRDefault="005B7204" w:rsidP="0016765B">
      <w:pPr>
        <w:spacing w:after="0"/>
        <w:ind w:left="-284"/>
      </w:pPr>
      <w:r>
        <w:t xml:space="preserve">Organizator </w:t>
      </w:r>
      <w:r w:rsidR="00200887">
        <w:t>dokona</w:t>
      </w:r>
      <w:r>
        <w:t>ł wstępnej</w:t>
      </w:r>
      <w:r w:rsidR="00200887">
        <w:t xml:space="preserve"> rezerwacji i negocjacji cen w trzech hotelach. </w:t>
      </w:r>
      <w:r w:rsidR="00BB4AAC">
        <w:t xml:space="preserve">Proponowane warunki rezerwacji obowiązują do 30 października br. </w:t>
      </w:r>
      <w:r w:rsidR="00200887">
        <w:t>W cenę wliczone jest śniadanie.</w:t>
      </w:r>
      <w:r w:rsidR="00460FA4">
        <w:t xml:space="preserve"> </w:t>
      </w:r>
    </w:p>
    <w:p w:rsidR="00200887" w:rsidRDefault="00200887" w:rsidP="0016765B">
      <w:pPr>
        <w:spacing w:after="0"/>
        <w:ind w:left="-284"/>
      </w:pPr>
      <w:r>
        <w:t xml:space="preserve">Prosimy Państwa o bezpośredni kontakt z wybranym hotelem </w:t>
      </w:r>
      <w:r w:rsidR="005B7204">
        <w:t xml:space="preserve">i dokonanie ostatecznej rezerwacji na hasło </w:t>
      </w:r>
      <w:r>
        <w:t>„</w:t>
      </w:r>
      <w:r w:rsidRPr="00BB4AAC">
        <w:rPr>
          <w:b/>
          <w:i/>
        </w:rPr>
        <w:t>Bezpieczeństwo</w:t>
      </w:r>
      <w:r>
        <w:t>”</w:t>
      </w:r>
    </w:p>
    <w:p w:rsidR="00200887" w:rsidRPr="0016765B" w:rsidRDefault="00200887" w:rsidP="0016765B">
      <w:pPr>
        <w:spacing w:after="0"/>
        <w:ind w:hanging="284"/>
        <w:rPr>
          <w:sz w:val="16"/>
          <w:szCs w:val="16"/>
        </w:rPr>
      </w:pPr>
    </w:p>
    <w:p w:rsidR="00200887" w:rsidRPr="00460FA4" w:rsidRDefault="00200887" w:rsidP="0016765B">
      <w:pPr>
        <w:spacing w:after="0"/>
        <w:ind w:hanging="284"/>
        <w:rPr>
          <w:lang w:val="en-GB"/>
        </w:rPr>
      </w:pPr>
      <w:r w:rsidRPr="00460FA4">
        <w:rPr>
          <w:lang w:val="en-GB"/>
        </w:rPr>
        <w:t xml:space="preserve">Hotel BULWAR **** </w:t>
      </w:r>
      <w:hyperlink r:id="rId6" w:history="1">
        <w:r w:rsidRPr="00460FA4">
          <w:rPr>
            <w:rStyle w:val="Hipercze"/>
            <w:lang w:val="en-GB"/>
          </w:rPr>
          <w:t>http://hotelbulwar.pl/</w:t>
        </w:r>
      </w:hyperlink>
      <w:r w:rsidRPr="00460FA4">
        <w:rPr>
          <w:lang w:val="en-GB"/>
        </w:rPr>
        <w:t xml:space="preserve"> </w:t>
      </w:r>
    </w:p>
    <w:p w:rsidR="00200887" w:rsidRDefault="00200887" w:rsidP="0016765B">
      <w:pPr>
        <w:spacing w:after="0"/>
        <w:ind w:hanging="284"/>
      </w:pPr>
      <w:r>
        <w:t>O</w:t>
      </w:r>
      <w:r w:rsidRPr="00200887">
        <w:t>ferowane ceny</w:t>
      </w:r>
      <w:r>
        <w:t xml:space="preserve"> za dobę: </w:t>
      </w:r>
      <w:r w:rsidR="005B7204">
        <w:t>1-osobowy</w:t>
      </w:r>
      <w:r>
        <w:t xml:space="preserve"> 300 zł, </w:t>
      </w:r>
      <w:r w:rsidR="005B7204">
        <w:t>2-osobowy</w:t>
      </w:r>
      <w:r>
        <w:t xml:space="preserve"> 330 zł</w:t>
      </w:r>
      <w:r w:rsidRPr="00200887">
        <w:t xml:space="preserve"> </w:t>
      </w:r>
    </w:p>
    <w:p w:rsidR="00200887" w:rsidRPr="0016765B" w:rsidRDefault="00200887" w:rsidP="0016765B">
      <w:pPr>
        <w:spacing w:after="0"/>
        <w:ind w:hanging="284"/>
        <w:rPr>
          <w:sz w:val="16"/>
          <w:szCs w:val="16"/>
        </w:rPr>
      </w:pPr>
    </w:p>
    <w:p w:rsidR="00200887" w:rsidRPr="002C18AB" w:rsidRDefault="00200887" w:rsidP="0016765B">
      <w:pPr>
        <w:spacing w:after="0"/>
        <w:ind w:hanging="284"/>
        <w:rPr>
          <w:lang w:val="en-GB"/>
        </w:rPr>
      </w:pPr>
      <w:r w:rsidRPr="002C18AB">
        <w:rPr>
          <w:lang w:val="en-GB"/>
        </w:rPr>
        <w:t xml:space="preserve">Hotel FILMAR **** </w:t>
      </w:r>
      <w:hyperlink r:id="rId7" w:history="1">
        <w:r w:rsidRPr="002C18AB">
          <w:rPr>
            <w:rStyle w:val="Hipercze"/>
            <w:lang w:val="en-GB"/>
          </w:rPr>
          <w:t>http://www.hotelfilmar.pl/</w:t>
        </w:r>
      </w:hyperlink>
      <w:r w:rsidRPr="002C18AB">
        <w:rPr>
          <w:lang w:val="en-GB"/>
        </w:rPr>
        <w:t xml:space="preserve"> </w:t>
      </w:r>
    </w:p>
    <w:p w:rsidR="00200887" w:rsidRDefault="00200887" w:rsidP="0016765B">
      <w:pPr>
        <w:spacing w:after="0"/>
        <w:ind w:hanging="284"/>
      </w:pPr>
      <w:r>
        <w:t>O</w:t>
      </w:r>
      <w:r w:rsidRPr="00200887">
        <w:t>ferowane ceny</w:t>
      </w:r>
      <w:r>
        <w:t xml:space="preserve"> za dobę: </w:t>
      </w:r>
      <w:r w:rsidR="00EF252C">
        <w:t>1-osobowy</w:t>
      </w:r>
      <w:r>
        <w:t xml:space="preserve"> </w:t>
      </w:r>
      <w:r w:rsidR="005B7204">
        <w:t>240</w:t>
      </w:r>
      <w:r>
        <w:t xml:space="preserve"> zł, </w:t>
      </w:r>
      <w:r w:rsidR="00EF252C">
        <w:t xml:space="preserve">2-osobowy </w:t>
      </w:r>
      <w:r w:rsidR="005B7204">
        <w:t>280</w:t>
      </w:r>
      <w:r>
        <w:t xml:space="preserve"> zł</w:t>
      </w:r>
      <w:r w:rsidRPr="00200887">
        <w:t xml:space="preserve"> </w:t>
      </w:r>
    </w:p>
    <w:p w:rsidR="00200887" w:rsidRPr="0016765B" w:rsidRDefault="00200887" w:rsidP="0016765B">
      <w:pPr>
        <w:spacing w:after="0"/>
        <w:ind w:hanging="284"/>
        <w:rPr>
          <w:sz w:val="16"/>
          <w:szCs w:val="16"/>
        </w:rPr>
      </w:pPr>
    </w:p>
    <w:p w:rsidR="00200887" w:rsidRDefault="00200887" w:rsidP="0016765B">
      <w:pPr>
        <w:spacing w:after="0"/>
        <w:ind w:hanging="284"/>
      </w:pPr>
      <w:r w:rsidRPr="00200887">
        <w:t xml:space="preserve">Hotel Uniwersytecki ** </w:t>
      </w:r>
      <w:hyperlink r:id="rId8" w:history="1">
        <w:r w:rsidRPr="00014608">
          <w:rPr>
            <w:rStyle w:val="Hipercze"/>
          </w:rPr>
          <w:t>https://www.umk.pl/uslugi/hotel/</w:t>
        </w:r>
      </w:hyperlink>
      <w:bookmarkStart w:id="0" w:name="_GoBack"/>
      <w:bookmarkEnd w:id="0"/>
    </w:p>
    <w:p w:rsidR="005B7204" w:rsidRDefault="005B7204" w:rsidP="0016765B">
      <w:pPr>
        <w:spacing w:after="0"/>
        <w:ind w:hanging="284"/>
      </w:pPr>
      <w:r>
        <w:t>O</w:t>
      </w:r>
      <w:r w:rsidRPr="00200887">
        <w:t>ferowane ceny</w:t>
      </w:r>
      <w:r>
        <w:t xml:space="preserve"> za dobę: </w:t>
      </w:r>
      <w:r w:rsidR="00EF252C">
        <w:t>1-osobowy</w:t>
      </w:r>
      <w:r>
        <w:t xml:space="preserve"> 100-120 zł, </w:t>
      </w:r>
      <w:r w:rsidR="00EF252C">
        <w:t>2-osobowy</w:t>
      </w:r>
      <w:r>
        <w:t xml:space="preserve"> 170-200 zł</w:t>
      </w:r>
      <w:r w:rsidRPr="00200887">
        <w:t xml:space="preserve"> </w:t>
      </w:r>
    </w:p>
    <w:p w:rsidR="00200887" w:rsidRPr="0016765B" w:rsidRDefault="00200887" w:rsidP="0016765B">
      <w:pPr>
        <w:spacing w:after="0"/>
        <w:ind w:hanging="284"/>
        <w:rPr>
          <w:sz w:val="16"/>
          <w:szCs w:val="16"/>
        </w:rPr>
      </w:pPr>
    </w:p>
    <w:p w:rsidR="00EF252C" w:rsidRDefault="00460FA4" w:rsidP="0016765B">
      <w:pPr>
        <w:spacing w:after="0"/>
        <w:ind w:hanging="284"/>
      </w:pPr>
      <w:r>
        <w:t xml:space="preserve">Link do listy hoteli miejskich: </w:t>
      </w:r>
      <w:hyperlink r:id="rId9" w:history="1">
        <w:r w:rsidRPr="00F12005">
          <w:rPr>
            <w:rStyle w:val="Hipercze"/>
          </w:rPr>
          <w:t>http://www.it.torun.pl/accommodations,1,pl,hotele.html</w:t>
        </w:r>
      </w:hyperlink>
    </w:p>
    <w:p w:rsidR="00460FA4" w:rsidRPr="0016765B" w:rsidRDefault="00460FA4" w:rsidP="0016765B">
      <w:pPr>
        <w:spacing w:after="0"/>
        <w:ind w:hanging="284"/>
        <w:rPr>
          <w:sz w:val="16"/>
          <w:szCs w:val="16"/>
        </w:rPr>
      </w:pPr>
    </w:p>
    <w:p w:rsidR="00BB4AAC" w:rsidRPr="0016765B" w:rsidRDefault="00BB4AAC" w:rsidP="0016765B">
      <w:pPr>
        <w:spacing w:after="0"/>
        <w:ind w:hanging="284"/>
        <w:rPr>
          <w:sz w:val="16"/>
          <w:szCs w:val="16"/>
        </w:rPr>
      </w:pPr>
    </w:p>
    <w:p w:rsidR="00EF252C" w:rsidRPr="00EF252C" w:rsidRDefault="00EF252C" w:rsidP="0016765B">
      <w:pPr>
        <w:spacing w:after="0"/>
        <w:ind w:hanging="284"/>
        <w:rPr>
          <w:b/>
        </w:rPr>
      </w:pPr>
      <w:r w:rsidRPr="00EF252C">
        <w:rPr>
          <w:b/>
        </w:rPr>
        <w:t>Zgłoszenie</w:t>
      </w:r>
    </w:p>
    <w:p w:rsidR="00EF252C" w:rsidRPr="0016765B" w:rsidRDefault="00EF252C" w:rsidP="0016765B">
      <w:pPr>
        <w:spacing w:after="0"/>
        <w:ind w:hanging="284"/>
        <w:rPr>
          <w:sz w:val="16"/>
          <w:szCs w:val="16"/>
        </w:rPr>
      </w:pPr>
    </w:p>
    <w:p w:rsidR="00EF252C" w:rsidRPr="0016765B" w:rsidRDefault="00EF252C" w:rsidP="0016765B">
      <w:pPr>
        <w:spacing w:after="0"/>
        <w:ind w:right="-569" w:hanging="284"/>
        <w:rPr>
          <w:sz w:val="20"/>
          <w:szCs w:val="20"/>
        </w:rPr>
      </w:pPr>
      <w:r>
        <w:t xml:space="preserve">Formularz zgłoszeniowy znajduje się na stronie </w:t>
      </w:r>
      <w:hyperlink r:id="rId10" w:history="1">
        <w:r w:rsidR="0016765B" w:rsidRPr="0016765B">
          <w:rPr>
            <w:rStyle w:val="Hipercze"/>
            <w:sz w:val="20"/>
            <w:szCs w:val="20"/>
          </w:rPr>
          <w:t>http://www.umk.pl/wspolpraca/erasmus_plus/bezpieczenstwo/</w:t>
        </w:r>
      </w:hyperlink>
    </w:p>
    <w:p w:rsidR="00EF252C" w:rsidRDefault="00460FA4" w:rsidP="0016765B">
      <w:pPr>
        <w:spacing w:after="0"/>
        <w:ind w:hanging="284"/>
      </w:pPr>
      <w:r>
        <w:t>Rejestracja jest otwarta do 10 listopada 2017 r. Liczba miejsc ograniczona, decyduje kolejność zgłoszeń.</w:t>
      </w:r>
    </w:p>
    <w:p w:rsidR="00EF252C" w:rsidRPr="0016765B" w:rsidRDefault="00EF252C" w:rsidP="0016765B">
      <w:pPr>
        <w:spacing w:after="0"/>
        <w:ind w:hanging="284"/>
        <w:rPr>
          <w:sz w:val="16"/>
          <w:szCs w:val="16"/>
        </w:rPr>
      </w:pPr>
    </w:p>
    <w:p w:rsidR="00BB4AAC" w:rsidRPr="0016765B" w:rsidRDefault="00BB4AAC" w:rsidP="0016765B">
      <w:pPr>
        <w:spacing w:after="0"/>
        <w:ind w:hanging="284"/>
        <w:rPr>
          <w:sz w:val="16"/>
          <w:szCs w:val="16"/>
        </w:rPr>
      </w:pPr>
    </w:p>
    <w:p w:rsidR="00EF252C" w:rsidRDefault="00EF252C" w:rsidP="0016765B">
      <w:pPr>
        <w:spacing w:after="0"/>
        <w:ind w:hanging="284"/>
        <w:rPr>
          <w:b/>
        </w:rPr>
      </w:pPr>
      <w:r w:rsidRPr="00EF252C">
        <w:rPr>
          <w:b/>
        </w:rPr>
        <w:t>Opłata konferencyjna</w:t>
      </w:r>
    </w:p>
    <w:p w:rsidR="00EF252C" w:rsidRPr="0016765B" w:rsidRDefault="00EF252C" w:rsidP="0016765B">
      <w:pPr>
        <w:spacing w:after="0"/>
        <w:ind w:hanging="284"/>
        <w:rPr>
          <w:b/>
          <w:sz w:val="16"/>
          <w:szCs w:val="16"/>
        </w:rPr>
      </w:pPr>
    </w:p>
    <w:p w:rsidR="00EF252C" w:rsidRDefault="00EF252C" w:rsidP="0016765B">
      <w:pPr>
        <w:spacing w:after="0"/>
        <w:ind w:left="-284"/>
      </w:pPr>
      <w:r w:rsidRPr="00EF252C">
        <w:t>Opłata konferencyjna wynosi 250 zł</w:t>
      </w:r>
      <w:r>
        <w:t xml:space="preserve"> i obejmuje udział w sesjach, materiały konferencyjne oraz przerwy kawowe, lunche i uroczystą kolację.</w:t>
      </w:r>
    </w:p>
    <w:p w:rsidR="00B26F50" w:rsidRDefault="00B26F50" w:rsidP="0016765B">
      <w:pPr>
        <w:spacing w:after="0"/>
        <w:ind w:hanging="284"/>
      </w:pPr>
      <w:r>
        <w:t xml:space="preserve">Opłaty </w:t>
      </w:r>
      <w:r w:rsidR="002C18AB">
        <w:t>należy dokonać</w:t>
      </w:r>
      <w:r>
        <w:t xml:space="preserve"> przelewem na konto:</w:t>
      </w:r>
    </w:p>
    <w:p w:rsidR="00B26F50" w:rsidRDefault="00B26F50" w:rsidP="0016765B">
      <w:pPr>
        <w:spacing w:after="0"/>
        <w:ind w:hanging="284"/>
      </w:pPr>
      <w:r>
        <w:tab/>
      </w:r>
      <w:r w:rsidR="0016765B">
        <w:tab/>
      </w:r>
      <w:r>
        <w:t>Uniwersytet Mikołaja Kopernika w Toruniu</w:t>
      </w:r>
    </w:p>
    <w:p w:rsidR="00B26F50" w:rsidRDefault="00B26F50" w:rsidP="0016765B">
      <w:pPr>
        <w:spacing w:after="0"/>
        <w:ind w:firstLine="708"/>
      </w:pPr>
      <w:r>
        <w:t>Bank Millennium S.A. Warszawa</w:t>
      </w:r>
    </w:p>
    <w:p w:rsidR="00B26F50" w:rsidRDefault="00B26F50" w:rsidP="0016765B">
      <w:pPr>
        <w:spacing w:after="0"/>
        <w:ind w:firstLine="708"/>
      </w:pPr>
      <w:r>
        <w:t>Nr rachunku: 45 1160 2202 0000 0000 3174 8579</w:t>
      </w:r>
    </w:p>
    <w:p w:rsidR="00B26F50" w:rsidRDefault="00B26F50" w:rsidP="0016765B">
      <w:pPr>
        <w:spacing w:after="0"/>
        <w:ind w:hanging="284"/>
      </w:pPr>
      <w:r>
        <w:t xml:space="preserve">z dopiskiem: </w:t>
      </w:r>
      <w:r w:rsidRPr="00B26F50">
        <w:rPr>
          <w:b/>
          <w:i/>
        </w:rPr>
        <w:t>Bezpieczeństwo</w:t>
      </w:r>
      <w:r>
        <w:t xml:space="preserve"> + imię i nazwisko uczestnika</w:t>
      </w:r>
    </w:p>
    <w:p w:rsidR="00322B4F" w:rsidRPr="0016765B" w:rsidRDefault="00322B4F" w:rsidP="0016765B">
      <w:pPr>
        <w:spacing w:after="0"/>
        <w:ind w:hanging="284"/>
        <w:rPr>
          <w:sz w:val="16"/>
          <w:szCs w:val="16"/>
        </w:rPr>
      </w:pPr>
    </w:p>
    <w:p w:rsidR="00322B4F" w:rsidRPr="0016765B" w:rsidRDefault="00322B4F" w:rsidP="0016765B">
      <w:pPr>
        <w:spacing w:after="0"/>
        <w:ind w:hanging="284"/>
        <w:rPr>
          <w:sz w:val="16"/>
          <w:szCs w:val="16"/>
        </w:rPr>
      </w:pPr>
    </w:p>
    <w:p w:rsidR="00322B4F" w:rsidRDefault="00322B4F" w:rsidP="0016765B">
      <w:pPr>
        <w:spacing w:after="0"/>
        <w:ind w:hanging="284"/>
        <w:rPr>
          <w:b/>
        </w:rPr>
      </w:pPr>
      <w:r w:rsidRPr="00322B4F">
        <w:rPr>
          <w:b/>
        </w:rPr>
        <w:t>Dodatkowe informacje:</w:t>
      </w:r>
    </w:p>
    <w:p w:rsidR="00322B4F" w:rsidRPr="0016765B" w:rsidRDefault="00322B4F" w:rsidP="0016765B">
      <w:pPr>
        <w:spacing w:after="0"/>
        <w:ind w:right="-428" w:hanging="284"/>
        <w:rPr>
          <w:b/>
          <w:sz w:val="16"/>
          <w:szCs w:val="16"/>
        </w:rPr>
      </w:pPr>
    </w:p>
    <w:p w:rsidR="00322B4F" w:rsidRDefault="00322B4F" w:rsidP="0016765B">
      <w:pPr>
        <w:spacing w:after="0"/>
        <w:ind w:hanging="284"/>
      </w:pPr>
      <w:r>
        <w:t xml:space="preserve">Ewa </w:t>
      </w:r>
      <w:proofErr w:type="spellStart"/>
      <w:r>
        <w:t>Derkowska</w:t>
      </w:r>
      <w:proofErr w:type="spellEnd"/>
      <w:r>
        <w:t>-Rybicka, Dział Współpracy Międzynarodowej UMK</w:t>
      </w:r>
    </w:p>
    <w:p w:rsidR="00322B4F" w:rsidRPr="00EF252C" w:rsidRDefault="00322B4F" w:rsidP="0016765B">
      <w:pPr>
        <w:spacing w:after="0"/>
        <w:ind w:hanging="284"/>
      </w:pPr>
      <w:r>
        <w:t xml:space="preserve">tel. 0-56 611 4929, </w:t>
      </w:r>
      <w:r w:rsidR="0016765B">
        <w:t xml:space="preserve">kom. </w:t>
      </w:r>
      <w:r>
        <w:t>661 901 217; international@umk.pl</w:t>
      </w:r>
    </w:p>
    <w:sectPr w:rsidR="00322B4F" w:rsidRPr="00EF252C" w:rsidSect="00460F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87"/>
    <w:rsid w:val="0016765B"/>
    <w:rsid w:val="00200887"/>
    <w:rsid w:val="002C18AB"/>
    <w:rsid w:val="00322B4F"/>
    <w:rsid w:val="00412501"/>
    <w:rsid w:val="00460FA4"/>
    <w:rsid w:val="005B7204"/>
    <w:rsid w:val="009C547A"/>
    <w:rsid w:val="00B26F50"/>
    <w:rsid w:val="00BB4AAC"/>
    <w:rsid w:val="00E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k.pl/uslugi/hot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filmar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telbulwar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mk.pl/kontakt/mapy/torun/" TargetMode="External"/><Relationship Id="rId10" Type="http://schemas.openxmlformats.org/officeDocument/2006/relationships/hyperlink" Target="http://www.umk.pl/wspolpraca/erasmus_plus/bezpieczenstw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.torun.pl/accommodations,1,pl,hotel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C93AA2C1</Template>
  <TotalTime>65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Derkowska-Rybicka</dc:creator>
  <cp:lastModifiedBy>Ewa Derkowska-Rybicka</cp:lastModifiedBy>
  <cp:revision>6</cp:revision>
  <cp:lastPrinted>2017-10-17T06:03:00Z</cp:lastPrinted>
  <dcterms:created xsi:type="dcterms:W3CDTF">2017-10-12T10:10:00Z</dcterms:created>
  <dcterms:modified xsi:type="dcterms:W3CDTF">2017-10-17T06:15:00Z</dcterms:modified>
</cp:coreProperties>
</file>